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93824" w14:textId="77777777" w:rsidR="00A8192D" w:rsidRDefault="00653115" w:rsidP="00653115">
      <w:pPr>
        <w:pStyle w:val="Heading2"/>
        <w:rPr>
          <w:szCs w:val="24"/>
        </w:rPr>
      </w:pPr>
      <w:r>
        <w:t>Ingredients</w:t>
      </w:r>
    </w:p>
    <w:p w14:paraId="431B7FB1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2 cups all purpose flour (You can substitute whole wheat flour, but the recipe will require more oil)</w:t>
      </w:r>
    </w:p>
    <w:p w14:paraId="10FE8624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2 teaspoons ground cinnamon</w:t>
      </w:r>
    </w:p>
    <w:p w14:paraId="0F6CC895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 teaspoon salt</w:t>
      </w:r>
    </w:p>
    <w:p w14:paraId="5B57A3C4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 teaspoon baking soda</w:t>
      </w:r>
    </w:p>
    <w:p w14:paraId="4C32736A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 teaspoon ground allspice</w:t>
      </w:r>
    </w:p>
    <w:p w14:paraId="468281D9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1/2 teaspoon baking powder</w:t>
      </w:r>
    </w:p>
    <w:p w14:paraId="17BC4198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 Brown sugar</w:t>
      </w:r>
    </w:p>
    <w:p w14:paraId="2C2D1CF1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 cup vegetable oil (use 1 ½ cups is you use whole wheat flour)</w:t>
      </w:r>
    </w:p>
    <w:p w14:paraId="59BC1048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3 large eggs</w:t>
      </w:r>
    </w:p>
    <w:p w14:paraId="1EC985FB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1 tablespoon vanilla extract</w:t>
      </w:r>
    </w:p>
    <w:p w14:paraId="3425B045" w14:textId="77777777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>2 cups coarsely grated zucchini (from about 2 medium)</w:t>
      </w:r>
    </w:p>
    <w:p w14:paraId="24E828DA" w14:textId="4BF32D99" w:rsidR="00AA2850" w:rsidRPr="00AA2850" w:rsidRDefault="00AA2850" w:rsidP="00AA2850">
      <w:pPr>
        <w:numPr>
          <w:ilvl w:val="0"/>
          <w:numId w:val="17"/>
        </w:numPr>
        <w:tabs>
          <w:tab w:val="clear" w:pos="720"/>
          <w:tab w:val="num" w:pos="540"/>
        </w:tabs>
        <w:spacing w:before="100" w:beforeAutospacing="1" w:after="100" w:afterAutospacing="1"/>
        <w:ind w:hanging="630"/>
        <w:rPr>
          <w:rFonts w:eastAsia="Times New Roman" w:cs="Times New Roman"/>
          <w:sz w:val="22"/>
        </w:rPr>
      </w:pPr>
      <w:r w:rsidRPr="00AA2850">
        <w:rPr>
          <w:rFonts w:eastAsia="Times New Roman" w:cs="Times New Roman"/>
          <w:sz w:val="22"/>
        </w:rPr>
        <w:t xml:space="preserve">1 cup walnuts, toasted, coarsely chopped (about 4 ounces) or </w:t>
      </w:r>
      <w:r w:rsidR="00AD5991" w:rsidRPr="00AA2850">
        <w:rPr>
          <w:rFonts w:eastAsia="Times New Roman" w:cs="Times New Roman"/>
          <w:sz w:val="22"/>
        </w:rPr>
        <w:t>Raisins</w:t>
      </w:r>
      <w:bookmarkStart w:id="0" w:name="_GoBack"/>
      <w:bookmarkEnd w:id="0"/>
    </w:p>
    <w:p w14:paraId="7973E83E" w14:textId="77777777" w:rsidR="00A8192D" w:rsidRPr="00A8192D" w:rsidRDefault="00653115" w:rsidP="00AA2850">
      <w:pPr>
        <w:pStyle w:val="Heading2"/>
      </w:pPr>
      <w:r>
        <w:t>Protocol</w:t>
      </w:r>
      <w:r w:rsidR="00A8192D" w:rsidRPr="00A8192D">
        <w:t>:</w:t>
      </w:r>
    </w:p>
    <w:p w14:paraId="6EA18370" w14:textId="77777777" w:rsidR="00653115" w:rsidRPr="00AA2850" w:rsidRDefault="00653115" w:rsidP="00AA2850">
      <w:pPr>
        <w:pStyle w:val="ListParagraph"/>
      </w:pPr>
      <w:r>
        <w:t>Preheat oven to 325</w:t>
      </w:r>
      <w:r w:rsidRPr="00653115">
        <w:t>°F</w:t>
      </w:r>
      <w:r>
        <w:t xml:space="preserve"> and b</w:t>
      </w:r>
      <w:r w:rsidRPr="00653115">
        <w:t xml:space="preserve">utter </w:t>
      </w:r>
      <w:r>
        <w:t xml:space="preserve">a </w:t>
      </w:r>
      <w:proofErr w:type="spellStart"/>
      <w:r>
        <w:t>bundt</w:t>
      </w:r>
      <w:proofErr w:type="spellEnd"/>
      <w:r>
        <w:t xml:space="preserve"> pan Sprinkle with flour, remove excess.</w:t>
      </w:r>
    </w:p>
    <w:p w14:paraId="453C55B3" w14:textId="77777777" w:rsidR="00AA2850" w:rsidRPr="00AA2850" w:rsidRDefault="00AA2850" w:rsidP="00AA2850">
      <w:pPr>
        <w:pStyle w:val="ListParagraph"/>
      </w:pPr>
      <w:r>
        <w:t>Whisk flour, cinnamon, salt, baking soda, allspice, and baking powder in medium bowl to blend.</w:t>
      </w:r>
    </w:p>
    <w:p w14:paraId="36B0912A" w14:textId="77777777" w:rsidR="00AA2850" w:rsidRPr="00AA2850" w:rsidRDefault="00AA2850" w:rsidP="00AA2850">
      <w:pPr>
        <w:pStyle w:val="ListParagraph"/>
      </w:pPr>
      <w:r>
        <w:t>Whisk sugar, vegetable oil, eggs, vanilla, and lemon peel in large bowl to blend.</w:t>
      </w:r>
    </w:p>
    <w:p w14:paraId="2EBDC9A2" w14:textId="77777777" w:rsidR="00AA2850" w:rsidRDefault="00AA2850" w:rsidP="00AA2850">
      <w:pPr>
        <w:pStyle w:val="ListParagraph"/>
      </w:pPr>
      <w:r>
        <w:t xml:space="preserve">Whisk in flour mixture. </w:t>
      </w:r>
    </w:p>
    <w:p w14:paraId="41ED095E" w14:textId="77777777" w:rsidR="00AA2850" w:rsidRDefault="00AA2850" w:rsidP="00AA2850">
      <w:pPr>
        <w:pStyle w:val="ListParagraph"/>
      </w:pPr>
      <w:r>
        <w:t>Fold in zucchini and walnuts.</w:t>
      </w:r>
    </w:p>
    <w:p w14:paraId="3D8D39DC" w14:textId="77777777" w:rsidR="00AA2850" w:rsidRDefault="00AA2850" w:rsidP="00AA2850">
      <w:pPr>
        <w:pStyle w:val="ListParagraph"/>
      </w:pPr>
      <w:r>
        <w:t xml:space="preserve">Pour batter into prepared pans. </w:t>
      </w:r>
    </w:p>
    <w:p w14:paraId="6DF1772C" w14:textId="77777777" w:rsidR="00AA2850" w:rsidRPr="00653115" w:rsidRDefault="00AA2850" w:rsidP="00AA2850">
      <w:pPr>
        <w:pStyle w:val="ListParagraph"/>
      </w:pPr>
      <w:r>
        <w:t>Bake breads until tester inserted into center comes out clean, about 1 hour 15 minutes. Let stand 10 minutes. Turn breads out onto rack and cool completely.</w:t>
      </w:r>
    </w:p>
    <w:p w14:paraId="6375D369" w14:textId="77777777" w:rsidR="00A8192D" w:rsidRPr="00AA2850" w:rsidRDefault="00A8192D" w:rsidP="00AA2850">
      <w:pPr>
        <w:rPr>
          <w:color w:val="000000" w:themeColor="text1"/>
        </w:rPr>
      </w:pPr>
    </w:p>
    <w:p w14:paraId="3A3C49DF" w14:textId="34ED93ED" w:rsidR="00A8192D" w:rsidRPr="00AA2850" w:rsidRDefault="00AA2850" w:rsidP="00A8192D">
      <w:pPr>
        <w:pStyle w:val="Header-Left"/>
        <w:rPr>
          <w:color w:val="000000" w:themeColor="text1"/>
          <w:sz w:val="22"/>
        </w:rPr>
      </w:pPr>
      <w:r w:rsidRPr="00AA2850">
        <w:rPr>
          <w:color w:val="000000" w:themeColor="text1"/>
          <w:sz w:val="22"/>
        </w:rPr>
        <w:t xml:space="preserve">* If you are using a stand mixer, mix step 3’s </w:t>
      </w:r>
      <w:r w:rsidR="00AD5991">
        <w:rPr>
          <w:color w:val="000000" w:themeColor="text1"/>
          <w:sz w:val="22"/>
        </w:rPr>
        <w:t>ingredients together. Add the d</w:t>
      </w:r>
      <w:r w:rsidRPr="00AA2850">
        <w:rPr>
          <w:color w:val="000000" w:themeColor="text1"/>
          <w:sz w:val="22"/>
        </w:rPr>
        <w:t>ry ingredients while mixing. Lastly, fold in the Zucchini.</w:t>
      </w:r>
    </w:p>
    <w:p w14:paraId="35EACAFA" w14:textId="77777777" w:rsidR="00AA2850" w:rsidRPr="00A8192D" w:rsidRDefault="00AA2850" w:rsidP="00A8192D">
      <w:pPr>
        <w:pStyle w:val="Header-Left"/>
        <w:rPr>
          <w:color w:val="000000" w:themeColor="text1"/>
          <w:sz w:val="24"/>
          <w:szCs w:val="24"/>
        </w:rPr>
      </w:pPr>
    </w:p>
    <w:p w14:paraId="0B799FEE" w14:textId="77777777" w:rsidR="00AA2850" w:rsidRPr="00AA2850" w:rsidRDefault="00E22B06" w:rsidP="00AA2850">
      <w:pPr>
        <w:pStyle w:val="Heading1"/>
        <w:rPr>
          <w:rFonts w:eastAsia="Times New Roman" w:cs="Times New Roman"/>
          <w:sz w:val="20"/>
          <w:szCs w:val="20"/>
        </w:rPr>
      </w:pPr>
      <w:r w:rsidRPr="00AA2850">
        <w:rPr>
          <w:sz w:val="20"/>
          <w:szCs w:val="20"/>
        </w:rPr>
        <w:t xml:space="preserve"> </w:t>
      </w:r>
      <w:r w:rsidR="00AA2850" w:rsidRPr="00AA2850">
        <w:rPr>
          <w:sz w:val="20"/>
          <w:szCs w:val="20"/>
        </w:rPr>
        <w:t xml:space="preserve">Adapted from </w:t>
      </w:r>
      <w:r w:rsidR="00AA2850" w:rsidRPr="00AA2850">
        <w:rPr>
          <w:rFonts w:eastAsia="Times New Roman" w:cs="Times New Roman"/>
          <w:sz w:val="20"/>
          <w:szCs w:val="20"/>
        </w:rPr>
        <w:t xml:space="preserve">Spiced Zucchini Walnut Bread </w:t>
      </w:r>
      <w:hyperlink r:id="rId8" w:history="1">
        <w:r w:rsidR="00AA2850" w:rsidRPr="00AA2850">
          <w:rPr>
            <w:rStyle w:val="Hyperlink"/>
            <w:rFonts w:eastAsia="Times New Roman" w:cs="Times New Roman"/>
            <w:sz w:val="20"/>
            <w:szCs w:val="20"/>
          </w:rPr>
          <w:t>Bon Appétit</w:t>
        </w:r>
      </w:hyperlink>
      <w:r w:rsidR="00AA2850" w:rsidRPr="00AA2850">
        <w:rPr>
          <w:rFonts w:eastAsia="Times New Roman" w:cs="Times New Roman"/>
          <w:sz w:val="20"/>
          <w:szCs w:val="20"/>
        </w:rPr>
        <w:t xml:space="preserve">  | June 2004</w:t>
      </w:r>
    </w:p>
    <w:p w14:paraId="53F92F66" w14:textId="77777777" w:rsidR="005C4041" w:rsidRDefault="005C4041">
      <w:pPr>
        <w:pStyle w:val="Signature"/>
      </w:pPr>
    </w:p>
    <w:sectPr w:rsidR="005C4041" w:rsidSect="005C4041">
      <w:head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82422" w14:textId="77777777" w:rsidR="00A8192D" w:rsidRDefault="00A8192D">
      <w:r>
        <w:separator/>
      </w:r>
    </w:p>
  </w:endnote>
  <w:endnote w:type="continuationSeparator" w:id="0">
    <w:p w14:paraId="1D5B5DA4" w14:textId="77777777" w:rsidR="00A8192D" w:rsidRDefault="00A8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A7B2" w14:textId="77777777" w:rsidR="00A8192D" w:rsidRPr="00A8192D" w:rsidRDefault="00A8192D" w:rsidP="00A8192D">
    <w:pPr>
      <w:pStyle w:val="Header-Left"/>
      <w:rPr>
        <w:sz w:val="24"/>
        <w:szCs w:val="24"/>
      </w:rPr>
    </w:pPr>
    <w:r>
      <w:rPr>
        <w:sz w:val="24"/>
        <w:szCs w:val="24"/>
      </w:rPr>
      <w:t>Zachara Lab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9/1/12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C2FE7" w14:textId="77777777" w:rsidR="00A8192D" w:rsidRDefault="00A8192D">
      <w:r>
        <w:separator/>
      </w:r>
    </w:p>
  </w:footnote>
  <w:footnote w:type="continuationSeparator" w:id="0">
    <w:p w14:paraId="7E1ED76B" w14:textId="77777777" w:rsidR="00A8192D" w:rsidRDefault="00A819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49A19DC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66295C7E" w14:textId="77777777" w:rsidR="005C4041" w:rsidRDefault="005C4041"/>
      </w:tc>
      <w:tc>
        <w:tcPr>
          <w:tcW w:w="100" w:type="pct"/>
        </w:tcPr>
        <w:p w14:paraId="5BCE4848" w14:textId="77777777" w:rsidR="005C4041" w:rsidRDefault="005C4041"/>
      </w:tc>
      <w:tc>
        <w:tcPr>
          <w:tcW w:w="1600" w:type="pct"/>
          <w:shd w:val="clear" w:color="auto" w:fill="999966" w:themeFill="accent4"/>
        </w:tcPr>
        <w:p w14:paraId="13B7CB53" w14:textId="77777777" w:rsidR="005C4041" w:rsidRDefault="005C4041"/>
      </w:tc>
      <w:tc>
        <w:tcPr>
          <w:tcW w:w="100" w:type="pct"/>
        </w:tcPr>
        <w:p w14:paraId="0CFFE87A" w14:textId="77777777" w:rsidR="005C4041" w:rsidRDefault="005C4041"/>
      </w:tc>
      <w:tc>
        <w:tcPr>
          <w:tcW w:w="1600" w:type="pct"/>
          <w:shd w:val="clear" w:color="auto" w:fill="666699" w:themeFill="accent3"/>
        </w:tcPr>
        <w:p w14:paraId="50864212" w14:textId="77777777" w:rsidR="005C4041" w:rsidRDefault="005C4041"/>
      </w:tc>
    </w:tr>
  </w:tbl>
  <w:p w14:paraId="582DE08F" w14:textId="77777777" w:rsidR="005C4041" w:rsidRDefault="00D4634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10AB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62C2" w14:textId="77777777" w:rsidR="005C4041" w:rsidRPr="00A8192D" w:rsidRDefault="00653115">
    <w:pPr>
      <w:pStyle w:val="Header-Left"/>
      <w:rPr>
        <w:b/>
        <w:sz w:val="24"/>
        <w:szCs w:val="24"/>
      </w:rPr>
    </w:pPr>
    <w:r>
      <w:rPr>
        <w:b/>
        <w:sz w:val="24"/>
        <w:szCs w:val="24"/>
      </w:rPr>
      <w:t>Recipe</w:t>
    </w:r>
  </w:p>
  <w:p w14:paraId="62EA8604" w14:textId="77777777" w:rsidR="00A8192D" w:rsidRPr="00A8192D" w:rsidRDefault="00AA2850">
    <w:pPr>
      <w:pStyle w:val="Header-Left"/>
      <w:rPr>
        <w:sz w:val="24"/>
        <w:szCs w:val="24"/>
      </w:rPr>
    </w:pPr>
    <w:r>
      <w:rPr>
        <w:sz w:val="24"/>
        <w:szCs w:val="24"/>
      </w:rPr>
      <w:t>Zucchini Bread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 w14:paraId="49A0D56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A24239D" w14:textId="77777777" w:rsidR="005C4041" w:rsidRDefault="005C4041"/>
      </w:tc>
      <w:tc>
        <w:tcPr>
          <w:tcW w:w="100" w:type="pct"/>
        </w:tcPr>
        <w:p w14:paraId="377727E9" w14:textId="77777777" w:rsidR="005C4041" w:rsidRDefault="005C4041"/>
      </w:tc>
      <w:tc>
        <w:tcPr>
          <w:tcW w:w="1600" w:type="pct"/>
          <w:shd w:val="clear" w:color="auto" w:fill="999966" w:themeFill="accent4"/>
        </w:tcPr>
        <w:p w14:paraId="7142E25E" w14:textId="77777777" w:rsidR="005C4041" w:rsidRDefault="005C4041"/>
      </w:tc>
      <w:tc>
        <w:tcPr>
          <w:tcW w:w="100" w:type="pct"/>
        </w:tcPr>
        <w:p w14:paraId="2DF3305A" w14:textId="77777777" w:rsidR="005C4041" w:rsidRDefault="005C4041"/>
      </w:tc>
      <w:tc>
        <w:tcPr>
          <w:tcW w:w="1600" w:type="pct"/>
          <w:shd w:val="clear" w:color="auto" w:fill="666699" w:themeFill="accent3"/>
        </w:tcPr>
        <w:p w14:paraId="6592BE71" w14:textId="77777777" w:rsidR="005C4041" w:rsidRDefault="005C4041"/>
      </w:tc>
    </w:tr>
  </w:tbl>
  <w:p w14:paraId="3A27E740" w14:textId="77777777" w:rsidR="005C4041" w:rsidRPr="00A8192D" w:rsidRDefault="005C4041" w:rsidP="00A8192D">
    <w:pPr>
      <w:pStyle w:val="Header-Left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47042"/>
    <w:multiLevelType w:val="multilevel"/>
    <w:tmpl w:val="D52C8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24CA7"/>
    <w:multiLevelType w:val="multilevel"/>
    <w:tmpl w:val="5BAC4EE2"/>
    <w:lvl w:ilvl="0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F3459"/>
    <w:multiLevelType w:val="multilevel"/>
    <w:tmpl w:val="0B8C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A3D7D"/>
    <w:multiLevelType w:val="multilevel"/>
    <w:tmpl w:val="26C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50075"/>
    <w:multiLevelType w:val="hybridMultilevel"/>
    <w:tmpl w:val="76F03C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64F0"/>
    <w:multiLevelType w:val="hybridMultilevel"/>
    <w:tmpl w:val="14CE63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BA2FDF"/>
    <w:multiLevelType w:val="hybridMultilevel"/>
    <w:tmpl w:val="5A60697E"/>
    <w:lvl w:ilvl="0" w:tplc="E3586D38">
      <w:start w:val="1"/>
      <w:numFmt w:val="decimal"/>
      <w:pStyle w:val="ListParagraph"/>
      <w:lvlText w:val="%1."/>
      <w:lvlJc w:val="left"/>
      <w:pPr>
        <w:ind w:left="8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0"/>
  </w:num>
  <w:num w:numId="14">
    <w:abstractNumId w:val="13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8192D"/>
    <w:rsid w:val="000A6AD3"/>
    <w:rsid w:val="0020150D"/>
    <w:rsid w:val="004042D0"/>
    <w:rsid w:val="00556938"/>
    <w:rsid w:val="005B58AC"/>
    <w:rsid w:val="005C4041"/>
    <w:rsid w:val="005D74AA"/>
    <w:rsid w:val="00653115"/>
    <w:rsid w:val="006E0FB0"/>
    <w:rsid w:val="00847966"/>
    <w:rsid w:val="008C6024"/>
    <w:rsid w:val="008E5B58"/>
    <w:rsid w:val="00910AB1"/>
    <w:rsid w:val="00A8192D"/>
    <w:rsid w:val="00AA2850"/>
    <w:rsid w:val="00AD5991"/>
    <w:rsid w:val="00CA17DE"/>
    <w:rsid w:val="00D4634C"/>
    <w:rsid w:val="00D746F5"/>
    <w:rsid w:val="00E22B06"/>
    <w:rsid w:val="00EB47EC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D4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3115"/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ind w:left="360"/>
      <w:contextualSpacing/>
    </w:pPr>
    <w:rPr>
      <w:sz w:val="22"/>
    </w:r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instruction">
    <w:name w:val="instruction"/>
    <w:basedOn w:val="Normal"/>
    <w:rsid w:val="00653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531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31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3115"/>
    <w:rPr>
      <w:rFonts w:asciiTheme="majorHAnsi" w:eastAsiaTheme="majorEastAsia" w:hAnsiTheme="majorHAnsi" w:cstheme="majorBidi"/>
      <w:b/>
      <w:bCs/>
      <w:color w:val="663366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8192D"/>
    <w:pPr>
      <w:numPr>
        <w:numId w:val="11"/>
      </w:numPr>
      <w:ind w:left="360"/>
      <w:contextualSpacing/>
    </w:pPr>
    <w:rPr>
      <w:sz w:val="22"/>
    </w:r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instruction">
    <w:name w:val="instruction"/>
    <w:basedOn w:val="Normal"/>
    <w:rsid w:val="0065311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6531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3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picurious.com/recipesmenus/bonappetit/recip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6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Zachara</dc:creator>
  <cp:keywords/>
  <dc:description/>
  <cp:lastModifiedBy>Natasha Zachara</cp:lastModifiedBy>
  <cp:revision>4</cp:revision>
  <dcterms:created xsi:type="dcterms:W3CDTF">2012-09-02T12:22:00Z</dcterms:created>
  <dcterms:modified xsi:type="dcterms:W3CDTF">2012-09-11T00:01:00Z</dcterms:modified>
  <cp:category/>
</cp:coreProperties>
</file>